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BB" w:rsidRPr="00A83573" w:rsidRDefault="00E656BB" w:rsidP="00E656BB">
      <w:pPr>
        <w:ind w:left="3540" w:firstLine="708"/>
        <w:jc w:val="right"/>
        <w:rPr>
          <w:rFonts w:ascii="Calibri" w:hAnsi="Calibri"/>
          <w:b/>
          <w:bCs/>
          <w:sz w:val="22"/>
          <w:szCs w:val="22"/>
        </w:rPr>
      </w:pPr>
      <w:r w:rsidRPr="00A83573">
        <w:rPr>
          <w:rFonts w:ascii="Calibri" w:hAnsi="Calibri"/>
          <w:b/>
          <w:bCs/>
          <w:sz w:val="22"/>
          <w:szCs w:val="22"/>
        </w:rPr>
        <w:t>EK-1</w:t>
      </w:r>
    </w:p>
    <w:p w:rsidR="00E656BB" w:rsidRPr="00C42E74" w:rsidRDefault="00E656BB" w:rsidP="00E656BB">
      <w:pPr>
        <w:jc w:val="center"/>
        <w:rPr>
          <w:b/>
          <w:sz w:val="6"/>
          <w:szCs w:val="6"/>
        </w:rPr>
      </w:pPr>
      <w:r w:rsidRPr="00A83573">
        <w:rPr>
          <w:rFonts w:ascii="Calibri" w:hAnsi="Calibri"/>
          <w:b/>
          <w:sz w:val="24"/>
          <w:szCs w:val="24"/>
        </w:rPr>
        <w:t xml:space="preserve">LPG DOLUM TESİSLERİ VE OTOGAZ İSTASYONLARI SORUMLU MÜDÜR </w:t>
      </w:r>
      <w:r w:rsidRPr="00A83573">
        <w:rPr>
          <w:rFonts w:ascii="Calibri" w:hAnsi="Calibri"/>
          <w:b/>
          <w:sz w:val="24"/>
          <w:szCs w:val="24"/>
        </w:rPr>
        <w:br/>
        <w:t>BAŞVURU FORMU</w:t>
      </w:r>
      <w:r w:rsidR="00E646E2" w:rsidRPr="00A83573">
        <w:rPr>
          <w:rFonts w:ascii="Calibri" w:hAnsi="Calibri"/>
          <w:b/>
          <w:sz w:val="24"/>
          <w:szCs w:val="24"/>
        </w:rPr>
        <w:br/>
      </w:r>
    </w:p>
    <w:tbl>
      <w:tblPr>
        <w:tblW w:w="10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7180"/>
      </w:tblGrid>
      <w:tr w:rsidR="00E656BB" w:rsidRPr="00E656BB" w:rsidTr="004F5DC7">
        <w:trPr>
          <w:trHeight w:val="340"/>
          <w:jc w:val="center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E656BB" w:rsidRPr="00E656BB" w:rsidRDefault="00E656BB" w:rsidP="00AF676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SORUMLU MÜDÜRE AİT BİLGİLER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T.C Kimlik </w:t>
            </w:r>
            <w:proofErr w:type="spellStart"/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Nosu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Mühendisler İçin; 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Lisans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Oda / Sicil No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Diğer Meslekler İçin;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Bitirdiği Okul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Yüksek Lisans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Bağlı Olduğu Sosyal Güvenlik Kuruluşu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İşe Başlama Tarihi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E-posta/Cep Telefonu No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4F5DC7">
        <w:trPr>
          <w:trHeight w:val="340"/>
          <w:jc w:val="center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E656BB" w:rsidRPr="00E656BB" w:rsidRDefault="00E656BB" w:rsidP="00AF676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LPG DOLUM TESİSİ/LPG OTOGAZ İSTASYONUNA AİT BİLGİLER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LPG Dolum Tesisi/</w:t>
            </w:r>
            <w:proofErr w:type="spellStart"/>
            <w:r w:rsidR="00A34E9E" w:rsidRPr="00644D9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Otogaz</w:t>
            </w:r>
            <w:proofErr w:type="spellEnd"/>
            <w:r w:rsidR="00644D9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İstasyonu Adı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Adresi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EPDK Lisans Numarası   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Faks   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341496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Vergi Dairesi/Numarası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24302" w:rsidRPr="00924302" w:rsidTr="00E646E2">
        <w:trPr>
          <w:trHeight w:val="340"/>
          <w:jc w:val="center"/>
        </w:trPr>
        <w:tc>
          <w:tcPr>
            <w:tcW w:w="10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924302" w:rsidRPr="00924302" w:rsidRDefault="00924302" w:rsidP="00AF676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2430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BAŞVURU SIRASINDA VERİLMESİ GEREKENLER</w:t>
            </w:r>
          </w:p>
        </w:tc>
      </w:tr>
      <w:tr w:rsidR="00924302" w:rsidRPr="00924302" w:rsidTr="00E646E2">
        <w:trPr>
          <w:trHeight w:val="227"/>
          <w:jc w:val="center"/>
        </w:trPr>
        <w:tc>
          <w:tcPr>
            <w:tcW w:w="104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302" w:rsidRPr="00924302" w:rsidRDefault="00924302" w:rsidP="0092430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30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</w:t>
            </w:r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 xml:space="preserve"> LPG Dolum Tesisleri ve </w:t>
            </w:r>
            <w:proofErr w:type="spellStart"/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>Otogaz</w:t>
            </w:r>
            <w:proofErr w:type="spellEnd"/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 xml:space="preserve"> İstasyonları Sorumlu Müdür Eğitim Sertifikası veya LPG </w:t>
            </w:r>
            <w:proofErr w:type="spellStart"/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>Otogaz</w:t>
            </w:r>
            <w:proofErr w:type="spellEnd"/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 xml:space="preserve"> İstasyonları Sorumlu Müdür Eğitim Sertifikası</w:t>
            </w:r>
          </w:p>
        </w:tc>
      </w:tr>
      <w:tr w:rsidR="00924302" w:rsidRPr="00924302" w:rsidTr="00E646E2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302" w:rsidRPr="00924302" w:rsidRDefault="00924302" w:rsidP="005A5AE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30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</w:t>
            </w:r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 xml:space="preserve"> İstasyon ile sorumlu müdür arasında yapılan örneği Odaca verilecek sözleşme </w:t>
            </w:r>
            <w:r w:rsidR="005A5AEB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r w:rsidR="008A6BCD" w:rsidRPr="008A6BCD">
              <w:rPr>
                <w:rFonts w:ascii="Calibri" w:hAnsi="Calibri"/>
                <w:color w:val="000000"/>
                <w:sz w:val="18"/>
                <w:szCs w:val="18"/>
              </w:rPr>
              <w:t>Sözleşmelerde noter onayı veya damga vergisi makbuzu şartı aranmayacaktır</w:t>
            </w:r>
            <w:r w:rsidR="008A6BCD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</w:tr>
      <w:tr w:rsidR="00924302" w:rsidRPr="00924302" w:rsidTr="00E646E2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302" w:rsidRPr="00924302" w:rsidRDefault="00924302" w:rsidP="0092430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30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</w:t>
            </w:r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 xml:space="preserve"> 2 adet fotoğraf (Gerekli ise)</w:t>
            </w:r>
          </w:p>
        </w:tc>
      </w:tr>
      <w:tr w:rsidR="00924302" w:rsidRPr="00924302" w:rsidTr="00E646E2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302" w:rsidRPr="00924302" w:rsidRDefault="00924302" w:rsidP="008A6B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30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4.</w:t>
            </w:r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 xml:space="preserve"> 201</w:t>
            </w:r>
            <w:r w:rsidR="00015640">
              <w:rPr>
                <w:rFonts w:ascii="Calibri" w:hAnsi="Calibri"/>
                <w:color w:val="000000"/>
                <w:sz w:val="18"/>
                <w:szCs w:val="18"/>
              </w:rPr>
              <w:t xml:space="preserve">7 yılı için 75,00 </w:t>
            </w:r>
            <w:bookmarkStart w:id="0" w:name="_GoBack"/>
            <w:bookmarkEnd w:id="0"/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 xml:space="preserve">TL belge ücreti, </w:t>
            </w:r>
          </w:p>
        </w:tc>
      </w:tr>
      <w:tr w:rsidR="00924302" w:rsidRPr="00924302" w:rsidTr="00E646E2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302" w:rsidRPr="00924302" w:rsidRDefault="00924302" w:rsidP="0092430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30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6.</w:t>
            </w:r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 xml:space="preserve"> Oda üyesi olanlar için Oda kimlik belgesi ve Ödenti borcu olmadığına dair belge fotokopisi,</w:t>
            </w:r>
          </w:p>
        </w:tc>
      </w:tr>
      <w:tr w:rsidR="00924302" w:rsidRPr="00924302" w:rsidTr="00E646E2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302" w:rsidRPr="00924302" w:rsidRDefault="00924302" w:rsidP="0092430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30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7.</w:t>
            </w:r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 xml:space="preserve"> Oda üyesi olmayanlar içinse Ön lisans ve/veya Lisans Diploma veya denklik Belgesi ile Yüksek Lisans Belge aslı ile birlikte onaylı fotokopisi,</w:t>
            </w:r>
          </w:p>
        </w:tc>
      </w:tr>
      <w:tr w:rsidR="00924302" w:rsidRPr="00924302" w:rsidTr="00E646E2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302" w:rsidRPr="00924302" w:rsidRDefault="00924302" w:rsidP="0092430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30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8.</w:t>
            </w:r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 xml:space="preserve"> Her hangi bir yerde çalışmayan ve ücretli olarak hizmet vermek üzere en fazla 1 dolum Tesisi veya </w:t>
            </w:r>
            <w:proofErr w:type="spellStart"/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>Otogaz</w:t>
            </w:r>
            <w:proofErr w:type="spellEnd"/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 xml:space="preserve"> İstasyonu ile sözleşme yapan Sorumlu Müdürlerden; yukarıdaki belgelere ilave olarak,</w:t>
            </w:r>
          </w:p>
        </w:tc>
      </w:tr>
      <w:tr w:rsidR="00924302" w:rsidRPr="00924302" w:rsidTr="00E646E2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302" w:rsidRPr="00924302" w:rsidRDefault="00924302" w:rsidP="00557562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30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8.1.</w:t>
            </w:r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 xml:space="preserve"> SGK İşe Giriş bildirgesi, </w:t>
            </w:r>
            <w:proofErr w:type="gramStart"/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proofErr w:type="gramEnd"/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 xml:space="preserve">Eğer SGK’ </w:t>
            </w:r>
            <w:proofErr w:type="spellStart"/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>lık</w:t>
            </w:r>
            <w:proofErr w:type="spellEnd"/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 xml:space="preserve"> durumu önceden devam ediyor ise SGK Aylık Bildirgesi olacaktır. Ancak bildirgelerdeki adresler ile </w:t>
            </w:r>
            <w:proofErr w:type="spellStart"/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>Otogaz</w:t>
            </w:r>
            <w:proofErr w:type="spellEnd"/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 xml:space="preserve"> istasyonu adresi aynı olacaktır. Şube merkez ayrımına mutlaka dikkat edilecektir.</w:t>
            </w:r>
            <w:proofErr w:type="gramStart"/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924302" w:rsidRPr="00924302" w:rsidTr="00E646E2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302" w:rsidRPr="00924302" w:rsidRDefault="00924302" w:rsidP="00557562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30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8.2. </w:t>
            </w:r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>Emekli ise belirlenen asgari ücret üzerinden S.</w:t>
            </w:r>
            <w:proofErr w:type="gramStart"/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>G.D.P</w:t>
            </w:r>
            <w:proofErr w:type="gramEnd"/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>.  yatırılması ve dekontu,</w:t>
            </w:r>
          </w:p>
        </w:tc>
      </w:tr>
      <w:tr w:rsidR="00924302" w:rsidRPr="00924302" w:rsidTr="00E646E2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302" w:rsidRPr="00924302" w:rsidRDefault="00924302" w:rsidP="00557562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30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8.3. </w:t>
            </w:r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>SGK İşe Giriş bildirgesi veya S.</w:t>
            </w:r>
            <w:proofErr w:type="gramStart"/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>G.D.P</w:t>
            </w:r>
            <w:proofErr w:type="gramEnd"/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 xml:space="preserve"> yatırılamayacak durumlarda serbest meslek makbuzu/fatura,</w:t>
            </w:r>
          </w:p>
        </w:tc>
      </w:tr>
      <w:tr w:rsidR="00924302" w:rsidRPr="00924302" w:rsidTr="00E646E2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302" w:rsidRPr="00924302" w:rsidRDefault="00924302" w:rsidP="0092430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30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9.</w:t>
            </w:r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 xml:space="preserve"> Kendi adına veya ortak olarak SMM Büro Tescil Belgesi olan ve SMM olarak çalışanlardan  1</w:t>
            </w:r>
            <w:proofErr w:type="gramStart"/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>.,</w:t>
            </w:r>
            <w:proofErr w:type="gramEnd"/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 xml:space="preserve"> 2., 3., 4., 5. ve 6. maddede belirtilen belgelere ilave olarak o yıla ait büro tescil belgesi fotokopisi, </w:t>
            </w:r>
          </w:p>
        </w:tc>
      </w:tr>
      <w:tr w:rsidR="00924302" w:rsidRPr="00924302" w:rsidTr="00E646E2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302" w:rsidRPr="00924302" w:rsidRDefault="00924302" w:rsidP="0092430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30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10.</w:t>
            </w:r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 xml:space="preserve"> Başka kurum ve kuruluşlarda tam gün esaslı çalışanların başvurularında </w:t>
            </w:r>
            <w:r w:rsidRPr="0092430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  <w:proofErr w:type="gramStart"/>
            <w:r w:rsidRPr="0092430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.,</w:t>
            </w:r>
            <w:proofErr w:type="gramEnd"/>
            <w:r w:rsidRPr="0092430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2., 3., 4., 5.</w:t>
            </w:r>
            <w:r w:rsidR="003D6A3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92430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6. ve 8.</w:t>
            </w:r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 xml:space="preserve"> maddede belirtilen belgelere ilave olarak; örneği Odaca verilecek taahhütname</w:t>
            </w:r>
            <w:r w:rsidR="00AB0F8C"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AB0F8C">
              <w:rPr>
                <w:rFonts w:ascii="Calibri" w:hAnsi="Calibri"/>
                <w:color w:val="000000"/>
                <w:sz w:val="18"/>
                <w:szCs w:val="18"/>
              </w:rPr>
              <w:t>otogaz</w:t>
            </w:r>
            <w:proofErr w:type="spellEnd"/>
            <w:r w:rsidR="00AB0F8C">
              <w:rPr>
                <w:rFonts w:ascii="Calibri" w:hAnsi="Calibri"/>
                <w:color w:val="000000"/>
                <w:sz w:val="18"/>
                <w:szCs w:val="18"/>
              </w:rPr>
              <w:t xml:space="preserve"> istasyonlarında çalışanlar için)</w:t>
            </w:r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</w:p>
        </w:tc>
      </w:tr>
      <w:tr w:rsidR="00924302" w:rsidRPr="00924302" w:rsidTr="00E646E2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302" w:rsidRPr="00924302" w:rsidRDefault="00924302" w:rsidP="0092430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30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11.</w:t>
            </w:r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 xml:space="preserve">Otogaz İstasyonuna ait </w:t>
            </w:r>
            <w:r w:rsidRPr="0092430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“EPDK LPG </w:t>
            </w:r>
            <w:proofErr w:type="spellStart"/>
            <w:r w:rsidRPr="0092430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Otogaz</w:t>
            </w:r>
            <w:proofErr w:type="spellEnd"/>
            <w:r w:rsidRPr="0092430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Bayilik Lisansı”</w:t>
            </w:r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 xml:space="preserve"> Fotokopisi</w:t>
            </w:r>
          </w:p>
        </w:tc>
      </w:tr>
      <w:tr w:rsidR="00924302" w:rsidRPr="00924302" w:rsidTr="00E646E2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302" w:rsidRDefault="00924302" w:rsidP="005A5A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430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12.</w:t>
            </w:r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 xml:space="preserve"> Yeni açılacak firmalar </w:t>
            </w:r>
            <w:proofErr w:type="spellStart"/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>için</w:t>
            </w:r>
            <w:r w:rsidRPr="0092430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“EPDK</w:t>
            </w:r>
            <w:proofErr w:type="spellEnd"/>
            <w:r w:rsidRPr="0092430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LPG </w:t>
            </w:r>
            <w:proofErr w:type="spellStart"/>
            <w:r w:rsidRPr="0092430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Otogaz</w:t>
            </w:r>
            <w:proofErr w:type="spellEnd"/>
            <w:r w:rsidRPr="0092430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Bayilik Lisansı”</w:t>
            </w:r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 xml:space="preserve">  en geç 1 </w:t>
            </w:r>
            <w:r w:rsidR="00883C2F">
              <w:rPr>
                <w:rFonts w:ascii="Calibri" w:hAnsi="Calibri"/>
                <w:color w:val="000000"/>
                <w:sz w:val="18"/>
                <w:szCs w:val="18"/>
              </w:rPr>
              <w:t>ay</w:t>
            </w:r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 xml:space="preserve"> içerisinde </w:t>
            </w:r>
            <w:r w:rsidR="005A5AEB">
              <w:rPr>
                <w:rFonts w:ascii="Calibri" w:hAnsi="Calibri"/>
                <w:color w:val="000000"/>
                <w:sz w:val="18"/>
                <w:szCs w:val="18"/>
              </w:rPr>
              <w:t>Oda</w:t>
            </w:r>
            <w:r w:rsidRPr="00924302">
              <w:rPr>
                <w:rFonts w:ascii="Calibri" w:hAnsi="Calibri"/>
                <w:color w:val="000000"/>
                <w:sz w:val="18"/>
                <w:szCs w:val="18"/>
              </w:rPr>
              <w:t>ya bildirilir.</w:t>
            </w:r>
          </w:p>
          <w:p w:rsidR="008A6BCD" w:rsidRPr="00924302" w:rsidRDefault="008A6BCD" w:rsidP="00F451A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A6BCD">
              <w:rPr>
                <w:rFonts w:ascii="Calibri" w:hAnsi="Calibri"/>
                <w:b/>
                <w:color w:val="000000"/>
                <w:sz w:val="18"/>
                <w:szCs w:val="18"/>
              </w:rPr>
              <w:t>13.</w:t>
            </w:r>
            <w:r w:rsidR="00B7468E">
              <w:t xml:space="preserve"> </w:t>
            </w:r>
            <w:r w:rsidR="00B7468E" w:rsidRPr="00B7468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Sorumlu Müdürün</w:t>
            </w:r>
            <w:r w:rsidR="00B7468E" w:rsidRPr="00B7468E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="00563AAB" w:rsidRPr="00563AAB">
              <w:rPr>
                <w:rFonts w:ascii="Calibri" w:hAnsi="Calibri"/>
                <w:color w:val="000000"/>
                <w:sz w:val="18"/>
                <w:szCs w:val="18"/>
              </w:rPr>
              <w:t>SGK primleri</w:t>
            </w:r>
            <w:r w:rsidR="00B7468E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="00F451A4"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  <w:r w:rsidR="00CB6D68" w:rsidRPr="006741AE">
              <w:rPr>
                <w:rFonts w:ascii="Calibri" w:hAnsi="Calibri"/>
                <w:color w:val="000000"/>
                <w:sz w:val="18"/>
                <w:szCs w:val="18"/>
              </w:rPr>
              <w:t>erbest meslek makbuzu</w:t>
            </w:r>
            <w:r w:rsidR="00C42E74" w:rsidRPr="006741A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B7468E" w:rsidRPr="006741AE">
              <w:rPr>
                <w:rFonts w:ascii="Calibri" w:hAnsi="Calibri"/>
                <w:color w:val="000000"/>
                <w:sz w:val="18"/>
                <w:szCs w:val="18"/>
              </w:rPr>
              <w:t>yada</w:t>
            </w:r>
            <w:proofErr w:type="gramEnd"/>
            <w:r w:rsidR="00B7468E" w:rsidRPr="006741AE">
              <w:rPr>
                <w:rFonts w:ascii="Calibri" w:hAnsi="Calibri"/>
                <w:color w:val="000000"/>
                <w:sz w:val="18"/>
                <w:szCs w:val="18"/>
              </w:rPr>
              <w:t xml:space="preserve"> f</w:t>
            </w:r>
            <w:r w:rsidR="00CB6D68" w:rsidRPr="006741AE">
              <w:rPr>
                <w:rFonts w:ascii="Calibri" w:hAnsi="Calibri"/>
                <w:color w:val="000000"/>
                <w:sz w:val="18"/>
                <w:szCs w:val="18"/>
              </w:rPr>
              <w:t>atura</w:t>
            </w:r>
            <w:r w:rsidR="00B7468E" w:rsidRPr="006741AE">
              <w:rPr>
                <w:rFonts w:ascii="Calibri" w:hAnsi="Calibri"/>
                <w:color w:val="000000"/>
                <w:sz w:val="18"/>
                <w:szCs w:val="18"/>
              </w:rPr>
              <w:t>ların</w:t>
            </w:r>
            <w:r w:rsidR="00B746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563AAB" w:rsidRPr="00563AAB">
              <w:rPr>
                <w:rFonts w:ascii="Calibri" w:hAnsi="Calibri"/>
                <w:color w:val="000000"/>
                <w:sz w:val="18"/>
                <w:szCs w:val="18"/>
              </w:rPr>
              <w:t>yatırılması</w:t>
            </w:r>
            <w:r w:rsidR="00DA536A">
              <w:rPr>
                <w:rFonts w:ascii="Calibri" w:hAnsi="Calibri"/>
                <w:color w:val="000000"/>
                <w:sz w:val="18"/>
                <w:szCs w:val="18"/>
              </w:rPr>
              <w:t>/kesilmesi</w:t>
            </w:r>
            <w:r w:rsidR="00563AAB" w:rsidRPr="00563AAB">
              <w:rPr>
                <w:rFonts w:ascii="Calibri" w:hAnsi="Calibri"/>
                <w:color w:val="000000"/>
                <w:sz w:val="18"/>
                <w:szCs w:val="18"/>
              </w:rPr>
              <w:t xml:space="preserve"> v</w:t>
            </w:r>
            <w:r w:rsidR="00B7468E">
              <w:rPr>
                <w:rFonts w:ascii="Calibri" w:hAnsi="Calibri"/>
                <w:color w:val="000000"/>
                <w:sz w:val="18"/>
                <w:szCs w:val="18"/>
              </w:rPr>
              <w:t xml:space="preserve">e </w:t>
            </w:r>
            <w:r w:rsidR="00563AAB">
              <w:rPr>
                <w:rFonts w:ascii="Calibri" w:hAnsi="Calibri"/>
                <w:color w:val="000000"/>
                <w:sz w:val="18"/>
                <w:szCs w:val="18"/>
              </w:rPr>
              <w:t>takibi</w:t>
            </w:r>
            <w:r w:rsidR="00B7468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563AAB">
              <w:rPr>
                <w:rFonts w:ascii="Calibri" w:hAnsi="Calibri"/>
                <w:color w:val="000000"/>
                <w:sz w:val="18"/>
                <w:szCs w:val="18"/>
              </w:rPr>
              <w:t>sorumlu müdürün</w:t>
            </w:r>
            <w:r w:rsidR="00563AAB" w:rsidRPr="00563AAB">
              <w:rPr>
                <w:rFonts w:ascii="Calibri" w:hAnsi="Calibri"/>
                <w:color w:val="000000"/>
                <w:sz w:val="18"/>
                <w:szCs w:val="18"/>
              </w:rPr>
              <w:t xml:space="preserve"> sorumlu</w:t>
            </w:r>
            <w:r w:rsidR="00563AAB">
              <w:rPr>
                <w:rFonts w:ascii="Calibri" w:hAnsi="Calibri"/>
                <w:color w:val="000000"/>
                <w:sz w:val="18"/>
                <w:szCs w:val="18"/>
              </w:rPr>
              <w:t>luğu altındadır.</w:t>
            </w:r>
          </w:p>
        </w:tc>
      </w:tr>
    </w:tbl>
    <w:p w:rsidR="003A0025" w:rsidRPr="00A83573" w:rsidRDefault="003A0025" w:rsidP="003A0025">
      <w:pPr>
        <w:ind w:left="-142"/>
        <w:rPr>
          <w:rFonts w:ascii="Calibri" w:hAnsi="Calibri"/>
          <w:b/>
          <w:bCs/>
          <w:sz w:val="22"/>
          <w:szCs w:val="22"/>
        </w:rPr>
      </w:pPr>
      <w:r w:rsidRPr="00A83573">
        <w:rPr>
          <w:rFonts w:ascii="Calibri" w:hAnsi="Calibri"/>
          <w:b/>
          <w:bCs/>
          <w:sz w:val="22"/>
          <w:szCs w:val="22"/>
        </w:rPr>
        <w:t>YÖNETİM KURULU BAŞKANLIĞI’ NA</w:t>
      </w:r>
    </w:p>
    <w:p w:rsidR="003A0025" w:rsidRPr="00A83573" w:rsidRDefault="003A0025" w:rsidP="003A0025">
      <w:pPr>
        <w:ind w:left="-142"/>
        <w:rPr>
          <w:rFonts w:ascii="Calibri" w:hAnsi="Calibri"/>
          <w:b/>
          <w:bCs/>
          <w:sz w:val="22"/>
          <w:szCs w:val="22"/>
        </w:rPr>
      </w:pPr>
      <w:r w:rsidRPr="00A83573">
        <w:rPr>
          <w:rFonts w:ascii="Calibri" w:hAnsi="Calibri"/>
          <w:b/>
          <w:bCs/>
          <w:sz w:val="22"/>
          <w:szCs w:val="22"/>
        </w:rPr>
        <w:t>ANKARA</w:t>
      </w:r>
    </w:p>
    <w:p w:rsidR="003A0025" w:rsidRPr="00A83573" w:rsidRDefault="003A0025" w:rsidP="003A0025">
      <w:pPr>
        <w:ind w:left="-142"/>
        <w:rPr>
          <w:rFonts w:ascii="Calibri" w:hAnsi="Calibri"/>
        </w:rPr>
      </w:pPr>
      <w:r w:rsidRPr="00A83573">
        <w:rPr>
          <w:rFonts w:ascii="Calibri" w:hAnsi="Calibri"/>
        </w:rPr>
        <w:t>Yukarıda adresi belirtilen LPG Dolum Tesisinde/LPG İstasyonunda Sorumlu Müdür olarak çalışmak istiyorum. Gereğini yapılmasını arz ederim.</w:t>
      </w:r>
    </w:p>
    <w:p w:rsidR="003A0025" w:rsidRPr="00A83573" w:rsidRDefault="003A0025" w:rsidP="003A0025">
      <w:pPr>
        <w:ind w:left="-142"/>
        <w:rPr>
          <w:rFonts w:ascii="Calibri" w:hAnsi="Calibri"/>
          <w:sz w:val="6"/>
          <w:szCs w:val="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3A0025" w:rsidTr="00A83573">
        <w:trPr>
          <w:trHeight w:val="166"/>
          <w:jc w:val="center"/>
        </w:trPr>
        <w:tc>
          <w:tcPr>
            <w:tcW w:w="4644" w:type="dxa"/>
            <w:shd w:val="clear" w:color="auto" w:fill="auto"/>
          </w:tcPr>
          <w:p w:rsidR="003A0025" w:rsidRPr="00A83573" w:rsidRDefault="003A0025" w:rsidP="00407B5C">
            <w:pPr>
              <w:rPr>
                <w:rFonts w:ascii="Calibri" w:hAnsi="Calibri"/>
              </w:rPr>
            </w:pPr>
            <w:r w:rsidRPr="00A83573">
              <w:rPr>
                <w:rFonts w:ascii="Calibri" w:hAnsi="Calibri"/>
                <w:b/>
              </w:rPr>
              <w:t>Evrakları Alan ve Kontrol Eden</w:t>
            </w:r>
          </w:p>
        </w:tc>
        <w:tc>
          <w:tcPr>
            <w:tcW w:w="4644" w:type="dxa"/>
            <w:shd w:val="clear" w:color="auto" w:fill="auto"/>
          </w:tcPr>
          <w:p w:rsidR="003A0025" w:rsidRPr="00A83573" w:rsidRDefault="003A0025" w:rsidP="00407B5C">
            <w:pPr>
              <w:rPr>
                <w:rFonts w:ascii="Calibri" w:hAnsi="Calibri"/>
              </w:rPr>
            </w:pPr>
            <w:r w:rsidRPr="00A83573">
              <w:rPr>
                <w:rFonts w:ascii="Calibri" w:hAnsi="Calibri"/>
                <w:b/>
              </w:rPr>
              <w:t>Saygılarımla,</w:t>
            </w:r>
          </w:p>
        </w:tc>
      </w:tr>
      <w:tr w:rsidR="003A0025" w:rsidTr="00A83573">
        <w:trPr>
          <w:trHeight w:val="361"/>
          <w:jc w:val="center"/>
        </w:trPr>
        <w:tc>
          <w:tcPr>
            <w:tcW w:w="4644" w:type="dxa"/>
            <w:shd w:val="clear" w:color="auto" w:fill="auto"/>
          </w:tcPr>
          <w:p w:rsidR="003A0025" w:rsidRPr="00A83573" w:rsidRDefault="003A0025" w:rsidP="00407B5C">
            <w:pPr>
              <w:rPr>
                <w:rFonts w:ascii="Calibri" w:hAnsi="Calibri"/>
              </w:rPr>
            </w:pPr>
            <w:r w:rsidRPr="00A83573">
              <w:rPr>
                <w:rFonts w:ascii="Calibri" w:hAnsi="Calibri"/>
              </w:rPr>
              <w:t>Adı:</w:t>
            </w:r>
          </w:p>
          <w:p w:rsidR="003A0025" w:rsidRPr="00A83573" w:rsidRDefault="003A0025" w:rsidP="00073041">
            <w:pPr>
              <w:rPr>
                <w:rFonts w:ascii="Calibri" w:hAnsi="Calibri"/>
              </w:rPr>
            </w:pPr>
            <w:r w:rsidRPr="00A83573">
              <w:rPr>
                <w:rFonts w:ascii="Calibri" w:hAnsi="Calibri"/>
              </w:rPr>
              <w:t>Soyad</w:t>
            </w:r>
            <w:r w:rsidR="00073041" w:rsidRPr="00A83573">
              <w:rPr>
                <w:rFonts w:ascii="Calibri" w:hAnsi="Calibri"/>
              </w:rPr>
              <w:t>ı</w:t>
            </w:r>
            <w:r w:rsidRPr="00A83573">
              <w:rPr>
                <w:rFonts w:ascii="Calibri" w:hAnsi="Calibri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:rsidR="003A0025" w:rsidRPr="00A83573" w:rsidRDefault="003A0025" w:rsidP="00407B5C">
            <w:pPr>
              <w:rPr>
                <w:rFonts w:ascii="Calibri" w:hAnsi="Calibri"/>
              </w:rPr>
            </w:pPr>
            <w:r w:rsidRPr="00A83573">
              <w:rPr>
                <w:rFonts w:ascii="Calibri" w:hAnsi="Calibri"/>
              </w:rPr>
              <w:t>Adı:</w:t>
            </w:r>
          </w:p>
          <w:p w:rsidR="003A0025" w:rsidRPr="00A83573" w:rsidRDefault="003A0025" w:rsidP="00073041">
            <w:pPr>
              <w:rPr>
                <w:rFonts w:ascii="Calibri" w:hAnsi="Calibri"/>
              </w:rPr>
            </w:pPr>
            <w:r w:rsidRPr="00A83573">
              <w:rPr>
                <w:rFonts w:ascii="Calibri" w:hAnsi="Calibri"/>
              </w:rPr>
              <w:t>Soyad</w:t>
            </w:r>
            <w:r w:rsidR="00073041" w:rsidRPr="00A83573">
              <w:rPr>
                <w:rFonts w:ascii="Calibri" w:hAnsi="Calibri"/>
              </w:rPr>
              <w:t>ı</w:t>
            </w:r>
            <w:r w:rsidRPr="00A83573">
              <w:rPr>
                <w:rFonts w:ascii="Calibri" w:hAnsi="Calibri"/>
              </w:rPr>
              <w:t>:</w:t>
            </w:r>
          </w:p>
        </w:tc>
      </w:tr>
    </w:tbl>
    <w:p w:rsidR="00924302" w:rsidRPr="00E656BB" w:rsidRDefault="00924302" w:rsidP="001703E4">
      <w:pPr>
        <w:rPr>
          <w:b/>
          <w:sz w:val="24"/>
          <w:szCs w:val="24"/>
        </w:rPr>
      </w:pPr>
    </w:p>
    <w:sectPr w:rsidR="00924302" w:rsidRPr="00E656BB" w:rsidSect="004F5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40"/>
    <w:rsid w:val="00015640"/>
    <w:rsid w:val="00073041"/>
    <w:rsid w:val="000F74F1"/>
    <w:rsid w:val="001703E4"/>
    <w:rsid w:val="001C0F47"/>
    <w:rsid w:val="00225332"/>
    <w:rsid w:val="00285DC9"/>
    <w:rsid w:val="00341496"/>
    <w:rsid w:val="003A0025"/>
    <w:rsid w:val="003D6A3E"/>
    <w:rsid w:val="00407B5C"/>
    <w:rsid w:val="00466A25"/>
    <w:rsid w:val="004E4654"/>
    <w:rsid w:val="004F5DC7"/>
    <w:rsid w:val="005005EE"/>
    <w:rsid w:val="00557562"/>
    <w:rsid w:val="00561E96"/>
    <w:rsid w:val="00563AAB"/>
    <w:rsid w:val="00584313"/>
    <w:rsid w:val="005A05B7"/>
    <w:rsid w:val="005A5AEB"/>
    <w:rsid w:val="005E0A3C"/>
    <w:rsid w:val="00644D9B"/>
    <w:rsid w:val="00657925"/>
    <w:rsid w:val="006609AC"/>
    <w:rsid w:val="006741AE"/>
    <w:rsid w:val="008826FB"/>
    <w:rsid w:val="00883C2F"/>
    <w:rsid w:val="008A6BCD"/>
    <w:rsid w:val="00903E0C"/>
    <w:rsid w:val="00924302"/>
    <w:rsid w:val="009A5F28"/>
    <w:rsid w:val="00A34E9E"/>
    <w:rsid w:val="00A83573"/>
    <w:rsid w:val="00AB0F8C"/>
    <w:rsid w:val="00AF6762"/>
    <w:rsid w:val="00B7468E"/>
    <w:rsid w:val="00B8602C"/>
    <w:rsid w:val="00BF22A7"/>
    <w:rsid w:val="00C42E74"/>
    <w:rsid w:val="00CB6D68"/>
    <w:rsid w:val="00DA536A"/>
    <w:rsid w:val="00DB7A76"/>
    <w:rsid w:val="00E2013B"/>
    <w:rsid w:val="00E20F31"/>
    <w:rsid w:val="00E646E2"/>
    <w:rsid w:val="00E656BB"/>
    <w:rsid w:val="00F45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BB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semiHidden/>
    <w:rsid w:val="00E656BB"/>
    <w:pPr>
      <w:tabs>
        <w:tab w:val="left" w:leader="hyphen" w:pos="9639"/>
      </w:tabs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GvdeMetni3Char">
    <w:name w:val="Gövde Metni 3 Char"/>
    <w:link w:val="GvdeMetni3"/>
    <w:semiHidden/>
    <w:rsid w:val="00E656BB"/>
    <w:rPr>
      <w:rFonts w:ascii="Arial" w:eastAsia="Times New Roman" w:hAnsi="Arial" w:cs="Arial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A0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BB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semiHidden/>
    <w:rsid w:val="00E656BB"/>
    <w:pPr>
      <w:tabs>
        <w:tab w:val="left" w:leader="hyphen" w:pos="9639"/>
      </w:tabs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GvdeMetni3Char">
    <w:name w:val="Gövde Metni 3 Char"/>
    <w:link w:val="GvdeMetni3"/>
    <w:semiHidden/>
    <w:rsid w:val="00E656BB"/>
    <w:rPr>
      <w:rFonts w:ascii="Arial" w:eastAsia="Times New Roman" w:hAnsi="Arial" w:cs="Arial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A0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sebe\AppData\Local\Temp\01.EK-1_BA&#350;VURU_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B71DE-DCFD-434A-A63F-732EECA5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01.EK-1_BAŞVURU_FORMU.dot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</dc:creator>
  <cp:lastModifiedBy>Muhasebe</cp:lastModifiedBy>
  <cp:revision>1</cp:revision>
  <dcterms:created xsi:type="dcterms:W3CDTF">2017-01-03T13:25:00Z</dcterms:created>
  <dcterms:modified xsi:type="dcterms:W3CDTF">2017-01-03T13:26:00Z</dcterms:modified>
</cp:coreProperties>
</file>